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B32C4" w14:textId="77777777" w:rsidR="0088621D" w:rsidRPr="00372DF3" w:rsidRDefault="0088621D" w:rsidP="00F74BCA">
      <w:pPr>
        <w:pStyle w:val="Sinespaciado"/>
        <w:jc w:val="center"/>
        <w:rPr>
          <w:rFonts w:ascii="Ancizar Sans" w:hAnsi="Ancizar Sans"/>
          <w:b/>
        </w:rPr>
      </w:pPr>
      <w:r w:rsidRPr="00372DF3">
        <w:rPr>
          <w:rFonts w:ascii="Ancizar Sans" w:hAnsi="Ancizar Sans"/>
          <w:b/>
        </w:rPr>
        <w:t>FACULTAD DE MINAS</w:t>
      </w:r>
      <w:bookmarkStart w:id="0" w:name="_GoBack"/>
      <w:bookmarkEnd w:id="0"/>
    </w:p>
    <w:p w14:paraId="720773C0" w14:textId="76084235"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372DF3">
        <w:rPr>
          <w:rFonts w:ascii="Ancizar Sans" w:hAnsi="Ancizar Sans"/>
          <w:b/>
        </w:rPr>
        <w:t xml:space="preserve">R E S O L U C I ÓN   </w:t>
      </w:r>
      <w:r w:rsidR="00372DF3">
        <w:rPr>
          <w:rFonts w:ascii="Ancizar Sans" w:hAnsi="Ancizar Sans"/>
          <w:b/>
        </w:rPr>
        <w:t>M.FM.1</w:t>
      </w:r>
      <w:r w:rsidR="00D27793" w:rsidRPr="00372DF3">
        <w:rPr>
          <w:rFonts w:ascii="Ancizar Sans" w:hAnsi="Ancizar Sans"/>
          <w:b/>
        </w:rPr>
        <w:t>007- de 2022</w:t>
      </w:r>
      <w:r w:rsidR="00D27793">
        <w:rPr>
          <w:rFonts w:ascii="Ancizar Sans" w:hAnsi="Ancizar Sans"/>
          <w:b/>
        </w:rPr>
        <w:t xml:space="preserve"> </w:t>
      </w:r>
    </w:p>
    <w:p w14:paraId="22F071FB" w14:textId="0F0FBA88"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(</w:t>
      </w:r>
      <w:r w:rsidR="00864AA0">
        <w:rPr>
          <w:rFonts w:ascii="Ancizar Sans" w:hAnsi="Ancizar Sans"/>
          <w:b/>
        </w:rPr>
        <w:t>04</w:t>
      </w:r>
      <w:r w:rsidR="0029176E">
        <w:rPr>
          <w:rFonts w:ascii="Ancizar Sans" w:hAnsi="Ancizar Sans"/>
          <w:b/>
        </w:rPr>
        <w:t xml:space="preserve"> DE </w:t>
      </w:r>
      <w:r w:rsidR="00864AA0">
        <w:rPr>
          <w:rFonts w:ascii="Ancizar Sans" w:hAnsi="Ancizar Sans"/>
          <w:b/>
        </w:rPr>
        <w:t>MARZO</w:t>
      </w:r>
      <w:r w:rsidR="00804807">
        <w:rPr>
          <w:rFonts w:ascii="Ancizar Sans" w:hAnsi="Ancizar Sans"/>
          <w:b/>
        </w:rPr>
        <w:t>)</w:t>
      </w:r>
    </w:p>
    <w:p w14:paraId="37CD53AF" w14:textId="77777777" w:rsidR="00533044" w:rsidRPr="00F74BCA" w:rsidRDefault="00533044" w:rsidP="00864AA0">
      <w:pPr>
        <w:spacing w:after="0" w:line="240" w:lineRule="auto"/>
        <w:rPr>
          <w:rFonts w:ascii="Ancizar Sans" w:hAnsi="Ancizar Sans" w:cs="Arial"/>
        </w:rPr>
      </w:pPr>
    </w:p>
    <w:p w14:paraId="5B103D69" w14:textId="4E3F99C3" w:rsidR="006C7431" w:rsidRPr="00F74BCA" w:rsidRDefault="006B5E5B" w:rsidP="00F74BCA">
      <w:pPr>
        <w:spacing w:after="0" w:line="240" w:lineRule="auto"/>
        <w:jc w:val="center"/>
        <w:rPr>
          <w:rFonts w:ascii="Ancizar Sans" w:hAnsi="Ancizar Sans" w:cs="Arial"/>
        </w:rPr>
      </w:pPr>
      <w:r w:rsidRPr="00F74BCA">
        <w:rPr>
          <w:rFonts w:ascii="Ancizar Sans" w:hAnsi="Ancizar Sans" w:cs="Arial"/>
        </w:rPr>
        <w:t>"</w:t>
      </w:r>
      <w:r w:rsidR="00533044" w:rsidRPr="00533044">
        <w:t xml:space="preserve"> </w:t>
      </w:r>
      <w:r w:rsidR="00533044" w:rsidRPr="00533044">
        <w:rPr>
          <w:rFonts w:ascii="Ancizar Sans" w:hAnsi="Ancizar Sans" w:cs="Arial"/>
        </w:rPr>
        <w:t xml:space="preserve">Por la cual se declara desierto el proceso de invitación pública No. </w:t>
      </w:r>
      <w:r w:rsidR="00DD4E50" w:rsidRPr="00DD4E50">
        <w:rPr>
          <w:rFonts w:ascii="Ancizar Sans" w:hAnsi="Ancizar Sans" w:cs="Arial"/>
        </w:rPr>
        <w:t>M-0257</w:t>
      </w:r>
      <w:r w:rsidR="00DD4E50">
        <w:rPr>
          <w:rFonts w:ascii="Ancizar Sans" w:hAnsi="Ancizar Sans" w:cs="Arial"/>
        </w:rPr>
        <w:t xml:space="preserve"> </w:t>
      </w:r>
      <w:r w:rsidR="00533044" w:rsidRPr="00533044">
        <w:rPr>
          <w:rFonts w:ascii="Ancizar Sans" w:hAnsi="Ancizar Sans" w:cs="Arial"/>
        </w:rPr>
        <w:t>para “</w:t>
      </w:r>
      <w:r w:rsidR="00DD4E50" w:rsidRPr="00DD4E50">
        <w:rPr>
          <w:rFonts w:ascii="Ancizar Sans" w:hAnsi="Ancizar Sans" w:cs="Arial"/>
        </w:rPr>
        <w:t>Realizar servicio de evaluación a escala de laboratorio de un proceso Hidrometalúrgico para la obtención de plomo a partir de pasta de baterías</w:t>
      </w:r>
      <w:r w:rsidR="00533044" w:rsidRPr="00533044">
        <w:rPr>
          <w:rFonts w:ascii="Ancizar Sans" w:hAnsi="Ancizar Sans" w:cs="Arial"/>
        </w:rPr>
        <w:t>"</w:t>
      </w:r>
    </w:p>
    <w:p w14:paraId="1910C102" w14:textId="77777777" w:rsidR="00435B4D" w:rsidRPr="00F74BCA" w:rsidRDefault="00435B4D" w:rsidP="00F74BCA">
      <w:pPr>
        <w:tabs>
          <w:tab w:val="left" w:pos="4500"/>
        </w:tabs>
        <w:spacing w:after="0" w:line="240" w:lineRule="auto"/>
        <w:rPr>
          <w:rFonts w:ascii="Ancizar Sans" w:hAnsi="Ancizar Sans"/>
        </w:rPr>
      </w:pPr>
      <w:r w:rsidRPr="00F74BCA">
        <w:rPr>
          <w:rFonts w:ascii="Ancizar Sans" w:hAnsi="Ancizar Sans"/>
        </w:rPr>
        <w:tab/>
      </w:r>
    </w:p>
    <w:p w14:paraId="32C937BA" w14:textId="77777777" w:rsidR="002F2523" w:rsidRPr="00F74BCA" w:rsidRDefault="002F2523" w:rsidP="00F74BCA">
      <w:pPr>
        <w:pStyle w:val="textocarta"/>
        <w:spacing w:line="240" w:lineRule="auto"/>
        <w:jc w:val="center"/>
        <w:rPr>
          <w:rFonts w:ascii="Ancizar Sans" w:hAnsi="Ancizar Sans" w:cstheme="minorBidi"/>
          <w:b/>
          <w:color w:val="auto"/>
          <w:lang w:val="es-CO"/>
        </w:rPr>
      </w:pPr>
      <w:bookmarkStart w:id="1" w:name="OLE_LINK46"/>
      <w:bookmarkStart w:id="2" w:name="OLE_LINK47"/>
    </w:p>
    <w:bookmarkEnd w:id="1"/>
    <w:bookmarkEnd w:id="2"/>
    <w:p w14:paraId="6C6BB7C7" w14:textId="77777777" w:rsidR="008C780E" w:rsidRPr="00F74BCA" w:rsidRDefault="008C780E" w:rsidP="00F74BCA">
      <w:pPr>
        <w:pStyle w:val="textocarta"/>
        <w:spacing w:line="240" w:lineRule="auto"/>
        <w:jc w:val="center"/>
        <w:rPr>
          <w:rFonts w:ascii="Ancizar Sans" w:hAnsi="Ancizar Sans"/>
          <w:color w:val="auto"/>
        </w:rPr>
      </w:pPr>
      <w:r w:rsidRPr="00F74BCA">
        <w:rPr>
          <w:rFonts w:ascii="Ancizar Sans" w:hAnsi="Ancizar Sans" w:cstheme="minorBidi"/>
          <w:b/>
          <w:color w:val="auto"/>
          <w:lang w:val="es-CO"/>
        </w:rPr>
        <w:t>LA DECANA DE LA FACULTAD DE MINAS – SEDE MEDELLIN</w:t>
      </w:r>
    </w:p>
    <w:p w14:paraId="7B764BFE" w14:textId="77777777" w:rsidR="008C780E" w:rsidRPr="00F74BCA" w:rsidRDefault="008C780E" w:rsidP="00F74BCA">
      <w:pPr>
        <w:spacing w:after="0" w:line="240" w:lineRule="aut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</w:rPr>
        <w:t xml:space="preserve"> En uso de sus atribuciones legales y</w:t>
      </w:r>
    </w:p>
    <w:p w14:paraId="044E5579" w14:textId="77777777" w:rsidR="006C7431" w:rsidRPr="00F74BCA" w:rsidRDefault="006C7431" w:rsidP="00F74BCA">
      <w:pPr>
        <w:pStyle w:val="Sinespaciado"/>
        <w:jc w:val="center"/>
        <w:rPr>
          <w:rFonts w:ascii="Ancizar Sans" w:hAnsi="Ancizar Sans"/>
        </w:rPr>
      </w:pPr>
    </w:p>
    <w:p w14:paraId="4C31C2B8" w14:textId="77777777" w:rsidR="006C7431" w:rsidRPr="00F74BCA" w:rsidRDefault="006C7431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C O N S I D E R A N D O</w:t>
      </w:r>
    </w:p>
    <w:p w14:paraId="2C07FCCA" w14:textId="77777777" w:rsidR="008C780E" w:rsidRPr="00F74BCA" w:rsidRDefault="008C780E" w:rsidP="00F74BCA">
      <w:pPr>
        <w:pStyle w:val="Sinespaciado"/>
        <w:jc w:val="both"/>
        <w:rPr>
          <w:rFonts w:ascii="Ancizar Sans" w:hAnsi="Ancizar Sans"/>
        </w:rPr>
      </w:pPr>
    </w:p>
    <w:p w14:paraId="55BB7294" w14:textId="00E25F84" w:rsidR="00864AA0" w:rsidRPr="00F74BCA" w:rsidRDefault="00533044" w:rsidP="00864AA0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la Facultad de Minas de la Universidad Nacional de Colombia, Sede Medellín, el </w:t>
      </w:r>
      <w:r>
        <w:rPr>
          <w:rFonts w:ascii="Ancizar Sans" w:hAnsi="Ancizar Sans" w:cs="Arial"/>
        </w:rPr>
        <w:t>día</w:t>
      </w:r>
      <w:r w:rsidRPr="00533044">
        <w:rPr>
          <w:rFonts w:ascii="Ancizar Sans" w:hAnsi="Ancizar Sans" w:cs="Arial"/>
        </w:rPr>
        <w:t xml:space="preserve"> </w:t>
      </w:r>
      <w:r w:rsidR="00864AA0">
        <w:rPr>
          <w:rFonts w:ascii="Ancizar Sans" w:hAnsi="Ancizar Sans" w:cs="Arial"/>
        </w:rPr>
        <w:t xml:space="preserve">23 </w:t>
      </w:r>
      <w:r w:rsidRPr="00533044">
        <w:rPr>
          <w:rFonts w:ascii="Ancizar Sans" w:hAnsi="Ancizar Sans" w:cs="Arial"/>
        </w:rPr>
        <w:t>de</w:t>
      </w:r>
      <w:r w:rsidR="00864AA0">
        <w:rPr>
          <w:rFonts w:ascii="Ancizar Sans" w:hAnsi="Ancizar Sans" w:cs="Arial"/>
        </w:rPr>
        <w:t xml:space="preserve"> </w:t>
      </w:r>
      <w:r w:rsidR="00A751DF">
        <w:rPr>
          <w:rFonts w:ascii="Ancizar Sans" w:hAnsi="Ancizar Sans" w:cs="Arial"/>
        </w:rPr>
        <w:t>febrero</w:t>
      </w:r>
      <w:r w:rsidRPr="00533044">
        <w:rPr>
          <w:rFonts w:ascii="Ancizar Sans" w:hAnsi="Ancizar Sans" w:cs="Arial"/>
        </w:rPr>
        <w:t xml:space="preserve"> de 20</w:t>
      </w:r>
      <w:r>
        <w:rPr>
          <w:rFonts w:ascii="Ancizar Sans" w:hAnsi="Ancizar Sans" w:cs="Arial"/>
        </w:rPr>
        <w:t>22</w:t>
      </w:r>
      <w:r w:rsidRPr="00533044">
        <w:rPr>
          <w:rFonts w:ascii="Ancizar Sans" w:hAnsi="Ancizar Sans" w:cs="Arial"/>
        </w:rPr>
        <w:t xml:space="preserve">, publicó en su página web la invitación pública a presentar propuesta </w:t>
      </w:r>
      <w:r w:rsidR="00864AA0" w:rsidRPr="00DD4E50">
        <w:rPr>
          <w:rFonts w:ascii="Ancizar Sans" w:hAnsi="Ancizar Sans" w:cs="Arial"/>
        </w:rPr>
        <w:t>M-0257</w:t>
      </w:r>
      <w:r w:rsidRPr="00533044">
        <w:rPr>
          <w:rFonts w:ascii="Ancizar Sans" w:hAnsi="Ancizar Sans" w:cs="Arial"/>
        </w:rPr>
        <w:t>, por el cual se invitó a l</w:t>
      </w:r>
      <w:r w:rsidR="00864AA0">
        <w:rPr>
          <w:rFonts w:ascii="Ancizar Sans" w:hAnsi="Ancizar Sans" w:cs="Arial"/>
        </w:rPr>
        <w:t>a</w:t>
      </w:r>
      <w:r w:rsidRPr="00533044">
        <w:rPr>
          <w:rFonts w:ascii="Ancizar Sans" w:hAnsi="Ancizar Sans" w:cs="Arial"/>
        </w:rPr>
        <w:t>s</w:t>
      </w:r>
      <w:r w:rsidR="00864AA0">
        <w:rPr>
          <w:rFonts w:ascii="Ancizar Sans" w:hAnsi="Ancizar Sans" w:cs="Arial"/>
        </w:rPr>
        <w:t xml:space="preserve"> </w:t>
      </w:r>
      <w:r>
        <w:rPr>
          <w:rFonts w:ascii="Ancizar Sans" w:hAnsi="Ancizar Sans" w:cs="Arial"/>
        </w:rPr>
        <w:t>“</w:t>
      </w:r>
      <w:r w:rsidR="00864AA0" w:rsidRPr="00864AA0">
        <w:rPr>
          <w:rFonts w:ascii="Ancizar Sans" w:hAnsi="Ancizar Sans" w:cs="Arial"/>
        </w:rPr>
        <w:t>Persona Jurídica que realice análisis de laboratorio</w:t>
      </w:r>
      <w:r w:rsidR="00864AA0">
        <w:rPr>
          <w:rFonts w:ascii="Ancizar Sans" w:hAnsi="Ancizar Sans" w:cs="Arial"/>
        </w:rPr>
        <w:t>”</w:t>
      </w:r>
      <w:r w:rsidR="00864AA0" w:rsidRPr="00864AA0">
        <w:rPr>
          <w:rFonts w:ascii="Ancizar Sans" w:hAnsi="Ancizar Sans" w:cs="Arial"/>
        </w:rPr>
        <w:t xml:space="preserve"> </w:t>
      </w:r>
      <w:r w:rsidRPr="00533044">
        <w:rPr>
          <w:rFonts w:ascii="Ancizar Sans" w:hAnsi="Ancizar Sans" w:cs="Arial"/>
        </w:rPr>
        <w:t xml:space="preserve">a presentar propuestas para </w:t>
      </w:r>
      <w:r w:rsidR="00864AA0" w:rsidRPr="00533044">
        <w:rPr>
          <w:rFonts w:ascii="Ancizar Sans" w:hAnsi="Ancizar Sans" w:cs="Arial"/>
        </w:rPr>
        <w:t>“</w:t>
      </w:r>
      <w:r w:rsidR="00864AA0" w:rsidRPr="00DD4E50">
        <w:rPr>
          <w:rFonts w:ascii="Ancizar Sans" w:hAnsi="Ancizar Sans" w:cs="Arial"/>
        </w:rPr>
        <w:t>Realizar servicio de evaluación a escala de laboratorio de un proceso Hidrometalúrgico para la obtención de plomo a partir de pasta de baterías</w:t>
      </w:r>
      <w:r w:rsidR="00864AA0" w:rsidRPr="00533044">
        <w:rPr>
          <w:rFonts w:ascii="Ancizar Sans" w:hAnsi="Ancizar Sans" w:cs="Arial"/>
        </w:rPr>
        <w:t>"</w:t>
      </w:r>
      <w:r w:rsidR="00864AA0">
        <w:rPr>
          <w:rFonts w:ascii="Ancizar Sans" w:hAnsi="Ancizar Sans" w:cs="Arial"/>
        </w:rPr>
        <w:t>.</w:t>
      </w:r>
    </w:p>
    <w:p w14:paraId="01BAE0D7" w14:textId="77777777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79503A6B" w14:textId="5B8E3B6D" w:rsidR="00D2030B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Que el </w:t>
      </w:r>
      <w:r>
        <w:rPr>
          <w:rFonts w:ascii="Ancizar Sans" w:hAnsi="Ancizar Sans" w:cs="Arial"/>
        </w:rPr>
        <w:t>día</w:t>
      </w:r>
      <w:r w:rsidRPr="00533044">
        <w:rPr>
          <w:rFonts w:ascii="Ancizar Sans" w:hAnsi="Ancizar Sans" w:cs="Arial"/>
        </w:rPr>
        <w:t xml:space="preserve"> </w:t>
      </w:r>
      <w:r w:rsidR="00864AA0">
        <w:rPr>
          <w:rFonts w:ascii="Ancizar Sans" w:hAnsi="Ancizar Sans" w:cs="Arial"/>
        </w:rPr>
        <w:t xml:space="preserve">25 </w:t>
      </w:r>
      <w:r w:rsidRPr="00533044">
        <w:rPr>
          <w:rFonts w:ascii="Ancizar Sans" w:hAnsi="Ancizar Sans" w:cs="Arial"/>
        </w:rPr>
        <w:t xml:space="preserve">de </w:t>
      </w:r>
      <w:r w:rsidR="00864AA0">
        <w:rPr>
          <w:rFonts w:ascii="Ancizar Sans" w:hAnsi="Ancizar Sans" w:cs="Arial"/>
        </w:rPr>
        <w:t>febrero</w:t>
      </w:r>
      <w:r w:rsidRPr="00533044">
        <w:rPr>
          <w:rFonts w:ascii="Ancizar Sans" w:hAnsi="Ancizar Sans" w:cs="Arial"/>
        </w:rPr>
        <w:t xml:space="preserve"> de 20</w:t>
      </w:r>
      <w:r>
        <w:rPr>
          <w:rFonts w:ascii="Ancizar Sans" w:hAnsi="Ancizar Sans" w:cs="Arial"/>
        </w:rPr>
        <w:t>2</w:t>
      </w:r>
      <w:r w:rsidR="00864AA0">
        <w:rPr>
          <w:rFonts w:ascii="Ancizar Sans" w:hAnsi="Ancizar Sans" w:cs="Arial"/>
        </w:rPr>
        <w:t>2</w:t>
      </w:r>
      <w:r w:rsidRPr="00533044">
        <w:rPr>
          <w:rFonts w:ascii="Ancizar Sans" w:hAnsi="Ancizar Sans" w:cs="Arial"/>
        </w:rPr>
        <w:t xml:space="preserve"> fecha previamente señalada para la recepción de propuestas y cierre de la invitación, </w:t>
      </w:r>
    </w:p>
    <w:p w14:paraId="15DE226C" w14:textId="77777777" w:rsidR="00D2030B" w:rsidRDefault="00D2030B" w:rsidP="00533044">
      <w:pPr>
        <w:spacing w:after="0" w:line="240" w:lineRule="auto"/>
        <w:jc w:val="both"/>
        <w:rPr>
          <w:rFonts w:ascii="Ancizar Sans" w:hAnsi="Ancizar Sans" w:cs="Arial"/>
          <w:highlight w:val="yellow"/>
        </w:rPr>
      </w:pPr>
    </w:p>
    <w:p w14:paraId="1BCEDCB6" w14:textId="61D54479" w:rsidR="00D2030B" w:rsidRPr="00864AA0" w:rsidRDefault="00864AA0" w:rsidP="00864AA0">
      <w:pPr>
        <w:shd w:val="clear" w:color="auto" w:fill="FFFFFF" w:themeFill="background1"/>
        <w:spacing w:after="0" w:line="240" w:lineRule="auto"/>
        <w:jc w:val="both"/>
        <w:rPr>
          <w:rFonts w:ascii="Ancizar Sans" w:hAnsi="Ancizar Sans" w:cs="Arial"/>
        </w:rPr>
      </w:pPr>
      <w:r w:rsidRPr="00864AA0">
        <w:rPr>
          <w:rFonts w:ascii="Ancizar Sans" w:hAnsi="Ancizar Sans" w:cs="Arial"/>
        </w:rPr>
        <w:t>N</w:t>
      </w:r>
      <w:r w:rsidR="00533044" w:rsidRPr="00864AA0">
        <w:rPr>
          <w:rFonts w:ascii="Ancizar Sans" w:hAnsi="Ancizar Sans" w:cs="Arial"/>
        </w:rPr>
        <w:t xml:space="preserve">ingún proponente </w:t>
      </w:r>
      <w:r w:rsidRPr="00864AA0">
        <w:rPr>
          <w:rFonts w:ascii="Ancizar Sans" w:hAnsi="Ancizar Sans" w:cs="Arial"/>
        </w:rPr>
        <w:t xml:space="preserve">se presentó </w:t>
      </w:r>
      <w:r>
        <w:rPr>
          <w:rFonts w:ascii="Ancizar Sans" w:hAnsi="Ancizar Sans" w:cs="Arial"/>
        </w:rPr>
        <w:t xml:space="preserve">a la invitación </w:t>
      </w:r>
      <w:r w:rsidRPr="00DD4E50">
        <w:rPr>
          <w:rFonts w:ascii="Ancizar Sans" w:hAnsi="Ancizar Sans" w:cs="Arial"/>
        </w:rPr>
        <w:t>M-0257</w:t>
      </w:r>
      <w:r>
        <w:rPr>
          <w:rFonts w:ascii="Ancizar Sans" w:hAnsi="Ancizar Sans" w:cs="Arial"/>
        </w:rPr>
        <w:t>.</w:t>
      </w:r>
    </w:p>
    <w:p w14:paraId="69F5E883" w14:textId="77777777" w:rsidR="00D2030B" w:rsidRDefault="00D2030B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19E5E4D9" w14:textId="77777777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23892AF5" w14:textId="77777777" w:rsidR="00533044" w:rsidRPr="00533044" w:rsidRDefault="00533044" w:rsidP="00533044">
      <w:pPr>
        <w:spacing w:after="0" w:line="240" w:lineRule="auto"/>
        <w:jc w:val="center"/>
        <w:rPr>
          <w:rFonts w:ascii="Ancizar Sans" w:hAnsi="Ancizar Sans" w:cs="Arial"/>
          <w:b/>
        </w:rPr>
      </w:pPr>
      <w:r w:rsidRPr="00533044">
        <w:rPr>
          <w:rFonts w:ascii="Ancizar Sans" w:hAnsi="Ancizar Sans" w:cs="Arial"/>
          <w:b/>
        </w:rPr>
        <w:t>RESUELVE:</w:t>
      </w:r>
    </w:p>
    <w:p w14:paraId="6041AF7A" w14:textId="77777777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5825544D" w14:textId="77777777" w:rsidR="00864AA0" w:rsidRPr="00F74BCA" w:rsidRDefault="00533044" w:rsidP="00864AA0">
      <w:pPr>
        <w:spacing w:after="0" w:line="240" w:lineRule="auto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 xml:space="preserve">ARTÍCULO PRIMERO: </w:t>
      </w:r>
      <w:r w:rsidRPr="00533044">
        <w:rPr>
          <w:rFonts w:ascii="Ancizar Sans" w:hAnsi="Ancizar Sans" w:cs="Arial"/>
        </w:rPr>
        <w:tab/>
        <w:t xml:space="preserve">Declarar desierto el proceso de invitación pública a presentar propuesta </w:t>
      </w:r>
      <w:r w:rsidR="00864AA0" w:rsidRPr="00DD4E50">
        <w:rPr>
          <w:rFonts w:ascii="Ancizar Sans" w:hAnsi="Ancizar Sans" w:cs="Arial"/>
        </w:rPr>
        <w:t>M-0257</w:t>
      </w:r>
      <w:r w:rsidRPr="00533044">
        <w:rPr>
          <w:rFonts w:ascii="Ancizar Sans" w:hAnsi="Ancizar Sans" w:cs="Arial"/>
        </w:rPr>
        <w:t xml:space="preserve">, cuyo objeto es </w:t>
      </w:r>
      <w:r w:rsidR="00864AA0" w:rsidRPr="00533044">
        <w:rPr>
          <w:rFonts w:ascii="Ancizar Sans" w:hAnsi="Ancizar Sans" w:cs="Arial"/>
        </w:rPr>
        <w:t>“</w:t>
      </w:r>
      <w:r w:rsidR="00864AA0" w:rsidRPr="00DD4E50">
        <w:rPr>
          <w:rFonts w:ascii="Ancizar Sans" w:hAnsi="Ancizar Sans" w:cs="Arial"/>
        </w:rPr>
        <w:t>Realizar servicio de evaluación a escala de laboratorio de un proceso Hidrometalúrgico para la obtención de plomo a partir de pasta de baterías</w:t>
      </w:r>
      <w:r w:rsidR="00864AA0" w:rsidRPr="00533044">
        <w:rPr>
          <w:rFonts w:ascii="Ancizar Sans" w:hAnsi="Ancizar Sans" w:cs="Arial"/>
        </w:rPr>
        <w:t>"</w:t>
      </w:r>
      <w:r w:rsidR="00864AA0">
        <w:rPr>
          <w:rFonts w:ascii="Ancizar Sans" w:hAnsi="Ancizar Sans" w:cs="Arial"/>
        </w:rPr>
        <w:t>.</w:t>
      </w:r>
    </w:p>
    <w:p w14:paraId="37815413" w14:textId="02C4DFF6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77833A1C" w14:textId="77777777" w:rsidR="00533044" w:rsidRP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</w:p>
    <w:p w14:paraId="005942E1" w14:textId="77777777" w:rsidR="00533044" w:rsidRDefault="00533044" w:rsidP="00533044">
      <w:pPr>
        <w:spacing w:after="0" w:line="240" w:lineRule="auto"/>
        <w:jc w:val="both"/>
        <w:rPr>
          <w:rFonts w:ascii="Ancizar Sans" w:hAnsi="Ancizar Sans" w:cs="Arial"/>
        </w:rPr>
      </w:pPr>
      <w:r w:rsidRPr="00533044">
        <w:rPr>
          <w:rFonts w:ascii="Ancizar Sans" w:hAnsi="Ancizar Sans" w:cs="Arial"/>
        </w:rPr>
        <w:t>ARTÍCULO SEGUNDO:   Publíquese el contenido de la presente resolución en el link de la página web de la Sede Medellín de la Universidad Nacional de Colombia</w:t>
      </w:r>
    </w:p>
    <w:p w14:paraId="4988B64F" w14:textId="77777777" w:rsidR="00533044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14:paraId="1CC6C5B3" w14:textId="77777777" w:rsidR="00533044" w:rsidRPr="00F74BCA" w:rsidRDefault="00533044" w:rsidP="00E37ADC">
      <w:pPr>
        <w:spacing w:after="0" w:line="240" w:lineRule="auto"/>
        <w:jc w:val="both"/>
        <w:rPr>
          <w:rFonts w:ascii="Ancizar Sans" w:hAnsi="Ancizar Sans"/>
          <w:b/>
          <w:sz w:val="20"/>
          <w:szCs w:val="20"/>
        </w:rPr>
      </w:pPr>
    </w:p>
    <w:p w14:paraId="65FC1C5E" w14:textId="55D09830" w:rsidR="006C7431" w:rsidRPr="00F74BCA" w:rsidRDefault="006C7431" w:rsidP="00864AA0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P U B L Í Q U E S E   Y   C Ú M P L A S E</w:t>
      </w:r>
    </w:p>
    <w:p w14:paraId="13D92DD3" w14:textId="77777777" w:rsidR="00731D98" w:rsidRDefault="00731D98" w:rsidP="00F74BCA">
      <w:pPr>
        <w:pStyle w:val="Sinespaciado"/>
        <w:jc w:val="center"/>
        <w:rPr>
          <w:rFonts w:ascii="Ancizar Sans" w:hAnsi="Ancizar Sans"/>
        </w:rPr>
      </w:pPr>
    </w:p>
    <w:p w14:paraId="0DBFABCE" w14:textId="5B139B29" w:rsidR="006C7431" w:rsidRPr="00F74BCA" w:rsidRDefault="0030058B" w:rsidP="00F74BCA">
      <w:pPr>
        <w:pStyle w:val="Sinespaciado"/>
        <w:jc w:val="center"/>
        <w:rPr>
          <w:rFonts w:ascii="Ancizar Sans" w:hAnsi="Ancizar Sans"/>
        </w:rPr>
      </w:pPr>
      <w:r>
        <w:rPr>
          <w:rFonts w:ascii="Ancizar Sans" w:hAnsi="Ancizar Sans"/>
        </w:rPr>
        <w:t>Dada en Medellín, el</w:t>
      </w:r>
      <w:r w:rsidR="002F2523" w:rsidRPr="00F74BCA">
        <w:rPr>
          <w:rFonts w:ascii="Ancizar Sans" w:hAnsi="Ancizar Sans"/>
        </w:rPr>
        <w:t xml:space="preserve"> </w:t>
      </w:r>
      <w:r w:rsidR="00864AA0">
        <w:rPr>
          <w:rFonts w:ascii="Ancizar Sans" w:hAnsi="Ancizar Sans"/>
        </w:rPr>
        <w:t>04</w:t>
      </w:r>
      <w:r w:rsidR="0029176E">
        <w:rPr>
          <w:rFonts w:ascii="Ancizar Sans" w:hAnsi="Ancizar Sans"/>
        </w:rPr>
        <w:t xml:space="preserve"> de </w:t>
      </w:r>
      <w:r w:rsidR="00A751DF">
        <w:rPr>
          <w:rFonts w:ascii="Ancizar Sans" w:hAnsi="Ancizar Sans"/>
        </w:rPr>
        <w:t>marzo</w:t>
      </w:r>
      <w:r w:rsidR="003D71F7">
        <w:rPr>
          <w:rFonts w:ascii="Ancizar Sans" w:hAnsi="Ancizar Sans"/>
        </w:rPr>
        <w:t xml:space="preserve"> de </w:t>
      </w:r>
      <w:r w:rsidR="00533044">
        <w:rPr>
          <w:rFonts w:ascii="Ancizar Sans" w:hAnsi="Ancizar Sans"/>
        </w:rPr>
        <w:t>2022</w:t>
      </w:r>
      <w:r w:rsidR="003D71F7">
        <w:rPr>
          <w:rFonts w:ascii="Ancizar Sans" w:hAnsi="Ancizar Sans"/>
        </w:rPr>
        <w:t>.</w:t>
      </w:r>
    </w:p>
    <w:p w14:paraId="0D2EC180" w14:textId="77777777" w:rsidR="006C7431" w:rsidRPr="00F74BCA" w:rsidRDefault="006C7431" w:rsidP="00F74BCA">
      <w:pPr>
        <w:pStyle w:val="Sinespaciado"/>
        <w:jc w:val="both"/>
        <w:rPr>
          <w:rFonts w:ascii="Ancizar Sans" w:hAnsi="Ancizar Sans"/>
        </w:rPr>
      </w:pPr>
    </w:p>
    <w:p w14:paraId="3FF0DDF6" w14:textId="77777777" w:rsidR="00435B4D" w:rsidRPr="00F74BCA" w:rsidRDefault="00435B4D" w:rsidP="00F74BCA">
      <w:pPr>
        <w:pStyle w:val="Sinespaciado"/>
        <w:jc w:val="both"/>
        <w:rPr>
          <w:rFonts w:ascii="Ancizar Sans" w:hAnsi="Ancizar Sans"/>
        </w:rPr>
      </w:pPr>
    </w:p>
    <w:p w14:paraId="167FF8B7" w14:textId="77777777" w:rsidR="00B55817" w:rsidRPr="00F74BCA" w:rsidRDefault="00B55817" w:rsidP="00F74BCA">
      <w:pPr>
        <w:pStyle w:val="Sinespaciado"/>
        <w:jc w:val="both"/>
        <w:rPr>
          <w:rFonts w:ascii="Ancizar Sans" w:hAnsi="Ancizar Sans"/>
        </w:rPr>
      </w:pPr>
    </w:p>
    <w:p w14:paraId="46754FDC" w14:textId="77777777" w:rsidR="006C7431" w:rsidRPr="00F74BCA" w:rsidRDefault="002F2523" w:rsidP="00F74BCA">
      <w:pPr>
        <w:pStyle w:val="Sinespaciado"/>
        <w:jc w:val="center"/>
        <w:rPr>
          <w:rFonts w:ascii="Ancizar Sans" w:hAnsi="Ancizar Sans"/>
          <w:b/>
        </w:rPr>
      </w:pPr>
      <w:r w:rsidRPr="00F74BCA">
        <w:rPr>
          <w:rFonts w:ascii="Ancizar Sans" w:hAnsi="Ancizar Sans"/>
          <w:b/>
        </w:rPr>
        <w:t>VER</w:t>
      </w:r>
      <w:r w:rsidR="00443316" w:rsidRPr="00F74BCA">
        <w:rPr>
          <w:rFonts w:ascii="Ancizar Sans" w:hAnsi="Ancizar Sans"/>
          <w:b/>
        </w:rPr>
        <w:t>ÓNICA BOTERO FERNÁ</w:t>
      </w:r>
      <w:r w:rsidRPr="00F74BCA">
        <w:rPr>
          <w:rFonts w:ascii="Ancizar Sans" w:hAnsi="Ancizar Sans"/>
          <w:b/>
        </w:rPr>
        <w:t>NDEZ</w:t>
      </w:r>
    </w:p>
    <w:p w14:paraId="1D857A6C" w14:textId="77777777" w:rsidR="00702E64" w:rsidRPr="00F74BCA" w:rsidRDefault="002F2523" w:rsidP="00F74BCA">
      <w:pPr>
        <w:pStyle w:val="Sinespaciado"/>
        <w:jc w:val="center"/>
        <w:rPr>
          <w:rFonts w:ascii="Ancizar Sans" w:hAnsi="Ancizar Sans"/>
        </w:rPr>
      </w:pPr>
      <w:r w:rsidRPr="00F74BCA">
        <w:rPr>
          <w:rFonts w:ascii="Ancizar Sans" w:hAnsi="Ancizar Sans"/>
        </w:rPr>
        <w:t>Decana</w:t>
      </w:r>
    </w:p>
    <w:p w14:paraId="24B6505C" w14:textId="2ADCC59C" w:rsidR="00D26D0C" w:rsidRPr="00F74BCA" w:rsidRDefault="00FF697A" w:rsidP="00F74BCA">
      <w:pPr>
        <w:pStyle w:val="Sinespaciado"/>
        <w:rPr>
          <w:rFonts w:ascii="Ancizar Sans" w:hAnsi="Ancizar Sans"/>
          <w:sz w:val="16"/>
          <w:szCs w:val="20"/>
        </w:rPr>
      </w:pPr>
      <w:r w:rsidRPr="00F74BCA">
        <w:rPr>
          <w:rFonts w:ascii="Ancizar Sans" w:hAnsi="Ancizar Sans"/>
          <w:sz w:val="16"/>
          <w:szCs w:val="20"/>
        </w:rPr>
        <w:t xml:space="preserve">Elaboró: </w:t>
      </w:r>
      <w:r w:rsidR="00A751DF">
        <w:rPr>
          <w:rFonts w:ascii="Ancizar Sans" w:hAnsi="Ancizar Sans"/>
          <w:sz w:val="16"/>
          <w:szCs w:val="20"/>
        </w:rPr>
        <w:t>Tatiana</w:t>
      </w:r>
    </w:p>
    <w:sectPr w:rsidR="00D26D0C" w:rsidRPr="00F74BCA" w:rsidSect="00F74BC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134" w:bottom="567" w:left="1134" w:header="1418" w:footer="170" w:gutter="0"/>
      <w:paperSrc w:first="7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A7305" w14:textId="77777777" w:rsidR="00EC4DF3" w:rsidRDefault="00EC4DF3" w:rsidP="005E16CB">
      <w:pPr>
        <w:spacing w:after="0" w:line="240" w:lineRule="auto"/>
      </w:pPr>
      <w:r>
        <w:separator/>
      </w:r>
    </w:p>
  </w:endnote>
  <w:endnote w:type="continuationSeparator" w:id="0">
    <w:p w14:paraId="332AFEF7" w14:textId="77777777" w:rsidR="00EC4DF3" w:rsidRDefault="00EC4DF3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5AB33" w14:textId="77777777" w:rsidR="00435348" w:rsidRDefault="007335A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C7A692" wp14:editId="4B4DD327">
              <wp:simplePos x="0" y="0"/>
              <wp:positionH relativeFrom="column">
                <wp:posOffset>5401945</wp:posOffset>
              </wp:positionH>
              <wp:positionV relativeFrom="paragraph">
                <wp:posOffset>-470426</wp:posOffset>
              </wp:positionV>
              <wp:extent cx="670281" cy="752475"/>
              <wp:effectExtent l="0" t="0" r="15875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281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1527142650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alias w:val="Unal"/>
                                <w:tag w:val="Unal"/>
                                <w:id w:val="1542702795"/>
                              </w:sdtPr>
                              <w:sdtEndPr/>
                              <w:sdtContent>
                                <w:p w14:paraId="019ACA1D" w14:textId="77777777" w:rsidR="007335AA" w:rsidRPr="00CD6888" w:rsidRDefault="007335AA" w:rsidP="006C7431">
                                  <w:pPr>
                                    <w:spacing w:line="192" w:lineRule="auto"/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t>Universidad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Nacional</w:t>
                                  </w:r>
                                  <w:r w:rsidRPr="00CD6888">
                                    <w:rPr>
                                      <w:rFonts w:ascii="Ancizar Sans Bold Italic" w:hAnsi="Ancizar Sans Bold Italic"/>
                                      <w:spacing w:val="-2"/>
                                      <w:sz w:val="20"/>
                                      <w:szCs w:val="20"/>
                                      <w:lang w:val="es-ES"/>
                                    </w:rPr>
                                    <w:br/>
                                    <w:t>de Colombia</w:t>
                                  </w:r>
                                </w:p>
                              </w:sdtContent>
                            </w:sdt>
                            <w:p w14:paraId="2A486E76" w14:textId="77777777" w:rsidR="00435348" w:rsidRPr="003446BE" w:rsidRDefault="00435348" w:rsidP="007335AA">
                              <w:pPr>
                                <w:spacing w:after="0" w:line="20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37C279FD" w14:textId="77777777" w:rsidR="00435348" w:rsidRPr="003446BE" w:rsidRDefault="00EC4DF3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3317B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425.35pt;margin-top:-37.05pt;width:52.8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1527142650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alias w:val="Unal"/>
                          <w:tag w:val="Unal"/>
                          <w:id w:val="1542702795"/>
                        </w:sdtPr>
                        <w:sdtEndPr/>
                        <w:sdtContent>
                          <w:p w:rsidR="007335AA" w:rsidRPr="00CD6888" w:rsidRDefault="007335AA" w:rsidP="006C7431">
                            <w:pPr>
                              <w:spacing w:line="192" w:lineRule="auto"/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t>Universidad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Nacional</w:t>
                            </w:r>
                            <w:r w:rsidRPr="00CD6888">
                              <w:rPr>
                                <w:rFonts w:ascii="Ancizar Sans Bold Italic" w:hAnsi="Ancizar Sans Bold Italic"/>
                                <w:spacing w:val="-2"/>
                                <w:sz w:val="20"/>
                                <w:szCs w:val="20"/>
                                <w:lang w:val="es-ES"/>
                              </w:rPr>
                              <w:br/>
                              <w:t>de Colombia</w:t>
                            </w:r>
                          </w:p>
                        </w:sdtContent>
                      </w:sdt>
                      <w:p w:rsidR="00435348" w:rsidRPr="003446BE" w:rsidRDefault="00435348" w:rsidP="007335AA">
                        <w:pPr>
                          <w:spacing w:after="0" w:line="20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603FB2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AA6E24" wp14:editId="3C500EEE">
              <wp:simplePos x="0" y="0"/>
              <wp:positionH relativeFrom="margin">
                <wp:align>right</wp:align>
              </wp:positionH>
              <wp:positionV relativeFrom="paragraph">
                <wp:posOffset>-448310</wp:posOffset>
              </wp:positionV>
              <wp:extent cx="4991100" cy="478155"/>
              <wp:effectExtent l="0" t="0" r="0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463854068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-665703326"/>
                                <w:lock w:val="sdtContentLocked"/>
                                <w:placeholder>
                                  <w:docPart w:val="6871908BF00148ABB1CD98737B9FBA2D"/>
                                </w:placeholder>
                              </w:sdtPr>
                              <w:sdtEndPr/>
                              <w:sdtContent>
                                <w:p w14:paraId="2585D710" w14:textId="77777777" w:rsidR="00435348" w:rsidRDefault="00EC4DF3" w:rsidP="007335AA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-103350620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815013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815013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CD688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1A984E84" w14:textId="77777777" w:rsidR="00435348" w:rsidRDefault="00435348" w:rsidP="007335AA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008DF4A" w14:textId="77777777" w:rsidR="00435348" w:rsidRPr="007E3D18" w:rsidRDefault="00435348" w:rsidP="007335AA">
                          <w:pPr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F6B02B5" w14:textId="77777777" w:rsidR="00435348" w:rsidRPr="007E3D18" w:rsidRDefault="00435348" w:rsidP="007335AA">
                          <w:pPr>
                            <w:spacing w:line="22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74DE6D9" id="Text Box 15" o:spid="_x0000_s1028" type="#_x0000_t202" style="position:absolute;margin-left:341.8pt;margin-top:-35.3pt;width:393pt;height:37.6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463854068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-665703326"/>
                          <w:lock w:val="sdtContentLocked"/>
                          <w:placeholder>
                            <w:docPart w:val="6871908BF00148ABB1CD98737B9FBA2D"/>
                          </w:placeholder>
                        </w:sdtPr>
                        <w:sdtEndPr/>
                        <w:sdtContent>
                          <w:p w:rsidR="00435348" w:rsidRDefault="00603FB2" w:rsidP="007335AA">
                            <w:pPr>
                              <w:spacing w:after="0" w:line="200" w:lineRule="exact"/>
                              <w:jc w:val="center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-1033506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815013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815013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CD688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p w:rsidR="00435348" w:rsidRDefault="00435348" w:rsidP="007335AA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7335AA">
                    <w:pPr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7335AA">
                    <w:pPr>
                      <w:spacing w:line="22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CCA1F" w14:textId="77777777" w:rsidR="00CD2582" w:rsidRDefault="00317F5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AD04FF" wp14:editId="3AA594E3">
              <wp:simplePos x="0" y="0"/>
              <wp:positionH relativeFrom="margin">
                <wp:posOffset>-54864</wp:posOffset>
              </wp:positionH>
              <wp:positionV relativeFrom="paragraph">
                <wp:posOffset>-293700</wp:posOffset>
              </wp:positionV>
              <wp:extent cx="5038725" cy="468173"/>
              <wp:effectExtent l="0" t="0" r="9525" b="825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4681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-1305848566"/>
                            <w:lock w:val="sdtContentLocked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14:paraId="41C73843" w14:textId="56E7B0E9" w:rsidR="00435348" w:rsidRDefault="00EC4DF3" w:rsidP="00317F51">
                              <w:pPr>
                                <w:spacing w:after="0" w:line="200" w:lineRule="exact"/>
                                <w:jc w:val="center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-98253703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372DF3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372DF3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CD688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12C62EC5" w14:textId="77777777" w:rsidR="00435348" w:rsidRDefault="00435348" w:rsidP="00317F51">
                          <w:pPr>
                            <w:spacing w:after="0" w:line="200" w:lineRule="exact"/>
                            <w:jc w:val="center"/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7FCF988" w14:textId="77777777"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D04F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4.3pt;margin-top:-23.15pt;width:396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-1305848566"/>
                      <w:lock w:val="sdtContentLocked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14:paraId="41C73843" w14:textId="56E7B0E9" w:rsidR="00435348" w:rsidRDefault="00EC4DF3" w:rsidP="00317F51">
                        <w:pPr>
                          <w:spacing w:after="0" w:line="200" w:lineRule="exact"/>
                          <w:jc w:val="center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-98253703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372DF3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372DF3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CD688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p w14:paraId="12C62EC5" w14:textId="77777777" w:rsidR="00435348" w:rsidRDefault="00435348" w:rsidP="00317F51">
                    <w:pPr>
                      <w:spacing w:after="0" w:line="200" w:lineRule="exact"/>
                      <w:jc w:val="center"/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14:paraId="57FCF988" w14:textId="77777777"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B308B" w14:textId="77777777" w:rsidR="00EC4DF3" w:rsidRDefault="00EC4DF3" w:rsidP="005E16CB">
      <w:pPr>
        <w:spacing w:after="0" w:line="240" w:lineRule="auto"/>
      </w:pPr>
      <w:r>
        <w:separator/>
      </w:r>
    </w:p>
  </w:footnote>
  <w:footnote w:type="continuationSeparator" w:id="0">
    <w:p w14:paraId="42D679B2" w14:textId="77777777" w:rsidR="00EC4DF3" w:rsidRDefault="00EC4DF3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DCEF" w14:textId="77777777" w:rsidR="00FE11E4" w:rsidRDefault="00317F5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70EE53" wp14:editId="1C7394C3">
              <wp:simplePos x="0" y="0"/>
              <wp:positionH relativeFrom="column">
                <wp:posOffset>-535737</wp:posOffset>
              </wp:positionH>
              <wp:positionV relativeFrom="paragraph">
                <wp:posOffset>-518328</wp:posOffset>
              </wp:positionV>
              <wp:extent cx="6456898" cy="343535"/>
              <wp:effectExtent l="0" t="0" r="1270" b="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898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" w:hAnsi="Ancizar Sans Bold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-1918859849"/>
                            <w:placeholder>
                              <w:docPart w:val="6871908BF00148ABB1CD98737B9FBA2D"/>
                            </w:placeholder>
                          </w:sdtPr>
                          <w:sdtEndPr/>
                          <w:sdtContent>
                            <w:p w14:paraId="7D4D91AB" w14:textId="77777777" w:rsidR="00FE11E4" w:rsidRPr="00CD6888" w:rsidRDefault="003B2A2E" w:rsidP="00317F51">
                              <w:pPr>
                                <w:jc w:val="center"/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FACULTAD DE MINAS </w:t>
                              </w:r>
                              <w:r w:rsidR="00317F51" w:rsidRPr="00CD6888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| RESOLUCIÓN </w:t>
                              </w:r>
                              <w:r w:rsidR="003360D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M-</w:t>
                              </w:r>
                              <w:r w:rsidR="004B2767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2094</w:t>
                              </w:r>
                              <w:r w:rsidR="00F63C70">
                                <w:rPr>
                                  <w:rFonts w:ascii="Ancizar Sans Bold" w:hAnsi="Ancizar Sans Bold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DE 2016</w:t>
                              </w:r>
                            </w:p>
                          </w:sdtContent>
                        </w:sdt>
                        <w:p w14:paraId="23DA38B8" w14:textId="77777777" w:rsidR="00C620E1" w:rsidRPr="00CD6888" w:rsidRDefault="00C620E1">
                          <w:pPr>
                            <w:rPr>
                              <w:rFonts w:ascii="Ancizar Sans Bold" w:hAnsi="Ancizar Sans 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CFF4D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42.2pt;margin-top:-40.8pt;width:508.4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/KgwIAABA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" stroked="f">
              <v:textbox>
                <w:txbxContent>
                  <w:sdt>
                    <w:sdtPr>
                      <w:rPr>
                        <w:rFonts w:ascii="Ancizar Sans Bold" w:hAnsi="Ancizar Sans Bold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-1918859849"/>
                      <w:placeholder>
                        <w:docPart w:val="6871908BF00148ABB1CD98737B9FBA2D"/>
                      </w:placeholder>
                    </w:sdtPr>
                    <w:sdtEndPr/>
                    <w:sdtContent>
                      <w:p w:rsidR="00FE11E4" w:rsidRPr="00CD6888" w:rsidRDefault="003B2A2E" w:rsidP="00317F51">
                        <w:pPr>
                          <w:jc w:val="center"/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FACULTAD DE MINAS </w:t>
                        </w:r>
                        <w:r w:rsidR="00317F51" w:rsidRPr="00CD6888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| RESOLUCIÓN </w:t>
                        </w:r>
                        <w:r w:rsidR="003360D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M-</w:t>
                        </w:r>
                        <w:r w:rsidR="004B2767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>2094</w:t>
                        </w:r>
                        <w:r w:rsidR="00F63C70">
                          <w:rPr>
                            <w:rFonts w:ascii="Ancizar Sans Bold" w:hAnsi="Ancizar Sans Bold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DE 2016</w:t>
                        </w:r>
                      </w:p>
                    </w:sdtContent>
                  </w:sdt>
                  <w:p w:rsidR="00C620E1" w:rsidRPr="00CD6888" w:rsidRDefault="00C620E1">
                    <w:pPr>
                      <w:rPr>
                        <w:rFonts w:ascii="Ancizar Sans Bold" w:hAnsi="Ancizar Sans Bold"/>
                      </w:rPr>
                    </w:pPr>
                  </w:p>
                </w:txbxContent>
              </v:textbox>
            </v:shape>
          </w:pict>
        </mc:Fallback>
      </mc:AlternateContent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1EAF92" wp14:editId="49422664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A24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823A1" w14:textId="77777777" w:rsidR="00D26D0C" w:rsidRDefault="001A638A" w:rsidP="00DF2BC3">
    <w:pPr>
      <w:pStyle w:val="Encabezado"/>
      <w:tabs>
        <w:tab w:val="clear" w:pos="4419"/>
        <w:tab w:val="clear" w:pos="8838"/>
        <w:tab w:val="left" w:pos="1565"/>
        <w:tab w:val="center" w:pos="3934"/>
        <w:tab w:val="right" w:pos="7869"/>
      </w:tabs>
      <w:spacing w:after="940"/>
    </w:pPr>
    <w:r w:rsidRPr="00E22FE6">
      <w:rPr>
        <w:noProof/>
      </w:rPr>
      <w:drawing>
        <wp:anchor distT="0" distB="0" distL="114300" distR="114300" simplePos="0" relativeHeight="251672576" behindDoc="1" locked="0" layoutInCell="1" allowOverlap="1" wp14:anchorId="66598E9C" wp14:editId="14C0E1D3">
          <wp:simplePos x="0" y="0"/>
          <wp:positionH relativeFrom="margin">
            <wp:align>center</wp:align>
          </wp:positionH>
          <wp:positionV relativeFrom="paragraph">
            <wp:posOffset>-336550</wp:posOffset>
          </wp:positionV>
          <wp:extent cx="838200" cy="941257"/>
          <wp:effectExtent l="0" t="0" r="0" b="0"/>
          <wp:wrapNone/>
          <wp:docPr id="13" name="Imagen 13" descr="C:\Users\comgrafica_med\Desktop\LOGOSIMBOLO CENTR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grafica_med\Desktop\LOGOSIMBOLO CENTR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BC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A40563" wp14:editId="1D6F877A">
              <wp:simplePos x="0" y="0"/>
              <wp:positionH relativeFrom="column">
                <wp:posOffset>-1362075</wp:posOffset>
              </wp:positionH>
              <wp:positionV relativeFrom="paragraph">
                <wp:posOffset>2272030</wp:posOffset>
              </wp:positionV>
              <wp:extent cx="0" cy="0"/>
              <wp:effectExtent l="0" t="0" r="0" b="0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0B9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25pt;margin-top:178.9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0UpLgIAAG0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" strokecolor="black [3213]"/>
          </w:pict>
        </mc:Fallback>
      </mc:AlternateContent>
    </w:r>
    <w:r w:rsidR="00DF2BC3">
      <w:tab/>
    </w:r>
    <w:r w:rsidR="00DF2BC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FEF"/>
    <w:multiLevelType w:val="hybridMultilevel"/>
    <w:tmpl w:val="019887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074"/>
    <w:multiLevelType w:val="hybridMultilevel"/>
    <w:tmpl w:val="59F80C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FD5"/>
    <w:multiLevelType w:val="hybridMultilevel"/>
    <w:tmpl w:val="63FC3E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defaultTabStop w:val="708"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D"/>
    <w:rsid w:val="00002B27"/>
    <w:rsid w:val="0001104C"/>
    <w:rsid w:val="00020B2D"/>
    <w:rsid w:val="00023261"/>
    <w:rsid w:val="000437DB"/>
    <w:rsid w:val="000643D4"/>
    <w:rsid w:val="000650F7"/>
    <w:rsid w:val="00095E96"/>
    <w:rsid w:val="000A1368"/>
    <w:rsid w:val="000A276F"/>
    <w:rsid w:val="000B43BD"/>
    <w:rsid w:val="000C793E"/>
    <w:rsid w:val="000D60E9"/>
    <w:rsid w:val="000D7548"/>
    <w:rsid w:val="000E1E19"/>
    <w:rsid w:val="000E4ACC"/>
    <w:rsid w:val="00105AA0"/>
    <w:rsid w:val="0012064A"/>
    <w:rsid w:val="00131926"/>
    <w:rsid w:val="00140151"/>
    <w:rsid w:val="00151FC6"/>
    <w:rsid w:val="001715AE"/>
    <w:rsid w:val="001741C9"/>
    <w:rsid w:val="00180D4D"/>
    <w:rsid w:val="0018632C"/>
    <w:rsid w:val="001A638A"/>
    <w:rsid w:val="001B06C0"/>
    <w:rsid w:val="001B168C"/>
    <w:rsid w:val="001B189E"/>
    <w:rsid w:val="001D2C4E"/>
    <w:rsid w:val="001F349C"/>
    <w:rsid w:val="00206329"/>
    <w:rsid w:val="0023532F"/>
    <w:rsid w:val="00236C91"/>
    <w:rsid w:val="00271343"/>
    <w:rsid w:val="00282FA2"/>
    <w:rsid w:val="0029176E"/>
    <w:rsid w:val="002A12EB"/>
    <w:rsid w:val="002A167D"/>
    <w:rsid w:val="002D60F0"/>
    <w:rsid w:val="002D7DA4"/>
    <w:rsid w:val="002E5069"/>
    <w:rsid w:val="002F2523"/>
    <w:rsid w:val="002F770C"/>
    <w:rsid w:val="003004CA"/>
    <w:rsid w:val="0030058B"/>
    <w:rsid w:val="00315D63"/>
    <w:rsid w:val="00317F51"/>
    <w:rsid w:val="00330890"/>
    <w:rsid w:val="003360D7"/>
    <w:rsid w:val="003446BE"/>
    <w:rsid w:val="00372DF3"/>
    <w:rsid w:val="003B250E"/>
    <w:rsid w:val="003B2A2E"/>
    <w:rsid w:val="003D71F7"/>
    <w:rsid w:val="003F1FC5"/>
    <w:rsid w:val="003F2989"/>
    <w:rsid w:val="003F2A78"/>
    <w:rsid w:val="00400F32"/>
    <w:rsid w:val="00401321"/>
    <w:rsid w:val="0040584B"/>
    <w:rsid w:val="00435348"/>
    <w:rsid w:val="00435B4D"/>
    <w:rsid w:val="00441689"/>
    <w:rsid w:val="00443316"/>
    <w:rsid w:val="0045530C"/>
    <w:rsid w:val="004603D9"/>
    <w:rsid w:val="004666D4"/>
    <w:rsid w:val="00477776"/>
    <w:rsid w:val="00483D9B"/>
    <w:rsid w:val="004A3383"/>
    <w:rsid w:val="004B2767"/>
    <w:rsid w:val="004E1A44"/>
    <w:rsid w:val="00501E70"/>
    <w:rsid w:val="0050354E"/>
    <w:rsid w:val="00506382"/>
    <w:rsid w:val="00512F83"/>
    <w:rsid w:val="00533044"/>
    <w:rsid w:val="00537AA9"/>
    <w:rsid w:val="005563C0"/>
    <w:rsid w:val="00562313"/>
    <w:rsid w:val="005624C2"/>
    <w:rsid w:val="005713A7"/>
    <w:rsid w:val="00577945"/>
    <w:rsid w:val="00580F8E"/>
    <w:rsid w:val="0058283C"/>
    <w:rsid w:val="00586AC6"/>
    <w:rsid w:val="005A20EB"/>
    <w:rsid w:val="005B32A2"/>
    <w:rsid w:val="005C2448"/>
    <w:rsid w:val="005D19F2"/>
    <w:rsid w:val="005E0E55"/>
    <w:rsid w:val="005E16CB"/>
    <w:rsid w:val="005E5D4F"/>
    <w:rsid w:val="005F6EC1"/>
    <w:rsid w:val="00603FB2"/>
    <w:rsid w:val="00613D3B"/>
    <w:rsid w:val="00615611"/>
    <w:rsid w:val="006301D6"/>
    <w:rsid w:val="006459DE"/>
    <w:rsid w:val="0067557A"/>
    <w:rsid w:val="00687CEA"/>
    <w:rsid w:val="006A4246"/>
    <w:rsid w:val="006B5E5B"/>
    <w:rsid w:val="006C7431"/>
    <w:rsid w:val="006E076C"/>
    <w:rsid w:val="00702E64"/>
    <w:rsid w:val="00705F32"/>
    <w:rsid w:val="00712304"/>
    <w:rsid w:val="00715A58"/>
    <w:rsid w:val="00731D98"/>
    <w:rsid w:val="007335AA"/>
    <w:rsid w:val="007370BB"/>
    <w:rsid w:val="0075423F"/>
    <w:rsid w:val="0077174A"/>
    <w:rsid w:val="00774A1E"/>
    <w:rsid w:val="00780EEF"/>
    <w:rsid w:val="00791327"/>
    <w:rsid w:val="00791C0B"/>
    <w:rsid w:val="007A5CBD"/>
    <w:rsid w:val="007A6C15"/>
    <w:rsid w:val="007A7A87"/>
    <w:rsid w:val="007B1A4F"/>
    <w:rsid w:val="007C22AD"/>
    <w:rsid w:val="007C2EFA"/>
    <w:rsid w:val="007D1F18"/>
    <w:rsid w:val="007E1D4A"/>
    <w:rsid w:val="007E3D18"/>
    <w:rsid w:val="007E6830"/>
    <w:rsid w:val="00804807"/>
    <w:rsid w:val="00813A6F"/>
    <w:rsid w:val="00815013"/>
    <w:rsid w:val="00826CFB"/>
    <w:rsid w:val="00831670"/>
    <w:rsid w:val="0084354E"/>
    <w:rsid w:val="00864AA0"/>
    <w:rsid w:val="00880A36"/>
    <w:rsid w:val="00881AC1"/>
    <w:rsid w:val="00885511"/>
    <w:rsid w:val="0088621D"/>
    <w:rsid w:val="008C4652"/>
    <w:rsid w:val="008C4998"/>
    <w:rsid w:val="008C780E"/>
    <w:rsid w:val="008D1F8D"/>
    <w:rsid w:val="008E571D"/>
    <w:rsid w:val="008F7465"/>
    <w:rsid w:val="0090741D"/>
    <w:rsid w:val="009405BE"/>
    <w:rsid w:val="00953CEA"/>
    <w:rsid w:val="0097026A"/>
    <w:rsid w:val="009A0501"/>
    <w:rsid w:val="009A1DA6"/>
    <w:rsid w:val="009C6DF7"/>
    <w:rsid w:val="009C78C9"/>
    <w:rsid w:val="009D7F28"/>
    <w:rsid w:val="00A115D4"/>
    <w:rsid w:val="00A31F3B"/>
    <w:rsid w:val="00A57E9B"/>
    <w:rsid w:val="00A717B2"/>
    <w:rsid w:val="00A751DF"/>
    <w:rsid w:val="00A917AB"/>
    <w:rsid w:val="00A93E89"/>
    <w:rsid w:val="00A96E42"/>
    <w:rsid w:val="00AA01EA"/>
    <w:rsid w:val="00AB1DE2"/>
    <w:rsid w:val="00AC103A"/>
    <w:rsid w:val="00AC3D33"/>
    <w:rsid w:val="00AE0AA2"/>
    <w:rsid w:val="00B10131"/>
    <w:rsid w:val="00B24E07"/>
    <w:rsid w:val="00B30253"/>
    <w:rsid w:val="00B320F6"/>
    <w:rsid w:val="00B42BD4"/>
    <w:rsid w:val="00B45BBF"/>
    <w:rsid w:val="00B47C7E"/>
    <w:rsid w:val="00B52CF2"/>
    <w:rsid w:val="00B55817"/>
    <w:rsid w:val="00B77CCB"/>
    <w:rsid w:val="00BD5FE9"/>
    <w:rsid w:val="00C007AA"/>
    <w:rsid w:val="00C023CE"/>
    <w:rsid w:val="00C1173C"/>
    <w:rsid w:val="00C15B00"/>
    <w:rsid w:val="00C21407"/>
    <w:rsid w:val="00C557CA"/>
    <w:rsid w:val="00C620E1"/>
    <w:rsid w:val="00C6620D"/>
    <w:rsid w:val="00C77BE5"/>
    <w:rsid w:val="00C87C43"/>
    <w:rsid w:val="00CA5C03"/>
    <w:rsid w:val="00CA61E1"/>
    <w:rsid w:val="00CB564A"/>
    <w:rsid w:val="00CD2582"/>
    <w:rsid w:val="00CD6888"/>
    <w:rsid w:val="00CE30C4"/>
    <w:rsid w:val="00CE7999"/>
    <w:rsid w:val="00CF58E9"/>
    <w:rsid w:val="00D02004"/>
    <w:rsid w:val="00D07FD8"/>
    <w:rsid w:val="00D17818"/>
    <w:rsid w:val="00D2030B"/>
    <w:rsid w:val="00D22377"/>
    <w:rsid w:val="00D26D0C"/>
    <w:rsid w:val="00D27793"/>
    <w:rsid w:val="00D46870"/>
    <w:rsid w:val="00D46D29"/>
    <w:rsid w:val="00D50859"/>
    <w:rsid w:val="00D62D15"/>
    <w:rsid w:val="00D6619C"/>
    <w:rsid w:val="00D736CA"/>
    <w:rsid w:val="00D7444F"/>
    <w:rsid w:val="00D80101"/>
    <w:rsid w:val="00D84471"/>
    <w:rsid w:val="00D975DE"/>
    <w:rsid w:val="00DC1D80"/>
    <w:rsid w:val="00DD4E50"/>
    <w:rsid w:val="00DF2BC3"/>
    <w:rsid w:val="00DF71E8"/>
    <w:rsid w:val="00E1410B"/>
    <w:rsid w:val="00E1459D"/>
    <w:rsid w:val="00E22FE6"/>
    <w:rsid w:val="00E253E9"/>
    <w:rsid w:val="00E37ADC"/>
    <w:rsid w:val="00E40C5F"/>
    <w:rsid w:val="00E478ED"/>
    <w:rsid w:val="00E52FAD"/>
    <w:rsid w:val="00E703D6"/>
    <w:rsid w:val="00E7129E"/>
    <w:rsid w:val="00E72C01"/>
    <w:rsid w:val="00E74C3C"/>
    <w:rsid w:val="00E979F6"/>
    <w:rsid w:val="00EA1371"/>
    <w:rsid w:val="00EC0A86"/>
    <w:rsid w:val="00EC4DF3"/>
    <w:rsid w:val="00EF75D2"/>
    <w:rsid w:val="00F078AB"/>
    <w:rsid w:val="00F20F20"/>
    <w:rsid w:val="00F4161A"/>
    <w:rsid w:val="00F63C70"/>
    <w:rsid w:val="00F74BCA"/>
    <w:rsid w:val="00F770D5"/>
    <w:rsid w:val="00FA32EE"/>
    <w:rsid w:val="00FE09D0"/>
    <w:rsid w:val="00FE11E4"/>
    <w:rsid w:val="00FF462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6AB56"/>
  <w15:docId w15:val="{38989889-98BC-4ADF-991B-24B56B8A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paragraph" w:styleId="Sinespaciado">
    <w:name w:val="No Spacing"/>
    <w:uiPriority w:val="1"/>
    <w:qFormat/>
    <w:rsid w:val="00E22FE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3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rsid w:val="00D975DE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975DE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71908BF00148ABB1CD98737B9F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8618-8DBE-4081-860E-49251C4C6915}"/>
      </w:docPartPr>
      <w:docPartBody>
        <w:p w:rsidR="000F40BB" w:rsidRDefault="00AB0BDF" w:rsidP="00AB0BDF">
          <w:pPr>
            <w:pStyle w:val="6871908BF00148ABB1CD98737B9FBA2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Regular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43CC"/>
    <w:rsid w:val="0005732C"/>
    <w:rsid w:val="00076120"/>
    <w:rsid w:val="000B5B94"/>
    <w:rsid w:val="000D5FFD"/>
    <w:rsid w:val="000F40BB"/>
    <w:rsid w:val="00114A36"/>
    <w:rsid w:val="00214CA9"/>
    <w:rsid w:val="00257D43"/>
    <w:rsid w:val="002D5264"/>
    <w:rsid w:val="002E4706"/>
    <w:rsid w:val="004122E1"/>
    <w:rsid w:val="0042008B"/>
    <w:rsid w:val="004A6D5A"/>
    <w:rsid w:val="004B6642"/>
    <w:rsid w:val="00506873"/>
    <w:rsid w:val="00526BF2"/>
    <w:rsid w:val="005B36E5"/>
    <w:rsid w:val="005C37AB"/>
    <w:rsid w:val="00676287"/>
    <w:rsid w:val="00677334"/>
    <w:rsid w:val="006E3214"/>
    <w:rsid w:val="0074095B"/>
    <w:rsid w:val="008160D1"/>
    <w:rsid w:val="008C2BE9"/>
    <w:rsid w:val="008E3CF7"/>
    <w:rsid w:val="008E7301"/>
    <w:rsid w:val="00903A3E"/>
    <w:rsid w:val="00957FB7"/>
    <w:rsid w:val="009D21AA"/>
    <w:rsid w:val="009E2415"/>
    <w:rsid w:val="009E590C"/>
    <w:rsid w:val="00A13C62"/>
    <w:rsid w:val="00A143F3"/>
    <w:rsid w:val="00A64865"/>
    <w:rsid w:val="00AB0BDF"/>
    <w:rsid w:val="00B66ABC"/>
    <w:rsid w:val="00B66B80"/>
    <w:rsid w:val="00B77F67"/>
    <w:rsid w:val="00BE22DE"/>
    <w:rsid w:val="00C54335"/>
    <w:rsid w:val="00CA57D0"/>
    <w:rsid w:val="00CD2555"/>
    <w:rsid w:val="00D00A83"/>
    <w:rsid w:val="00DB0AEF"/>
    <w:rsid w:val="00DC2CBC"/>
    <w:rsid w:val="00DC365E"/>
    <w:rsid w:val="00DE65A3"/>
    <w:rsid w:val="00DF1A82"/>
    <w:rsid w:val="00E43C3F"/>
    <w:rsid w:val="00E4656D"/>
    <w:rsid w:val="00EC3CE8"/>
    <w:rsid w:val="00FA5D23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0BDF"/>
    <w:rPr>
      <w:color w:val="808080"/>
    </w:rPr>
  </w:style>
  <w:style w:type="paragraph" w:customStyle="1" w:styleId="6871908BF00148ABB1CD98737B9FBA2D">
    <w:name w:val="6871908BF00148ABB1CD98737B9FBA2D"/>
    <w:rsid w:val="00AB0B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0F89-35CB-4FBC-AE37-3D99E318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Alba Nelly Vargas Fernandez</cp:lastModifiedBy>
  <cp:revision>2</cp:revision>
  <cp:lastPrinted>2018-12-04T19:24:00Z</cp:lastPrinted>
  <dcterms:created xsi:type="dcterms:W3CDTF">2022-03-04T17:02:00Z</dcterms:created>
  <dcterms:modified xsi:type="dcterms:W3CDTF">2022-03-04T17:02:00Z</dcterms:modified>
</cp:coreProperties>
</file>